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670" w:tblpY="2497"/>
        <w:tblW w:w="0" w:type="auto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41"/>
      </w:tblGrid>
      <w:tr w:rsidR="001F2390" w14:paraId="133639A8" w14:textId="77777777" w:rsidTr="001F2390">
        <w:trPr>
          <w:trHeight w:val="6166"/>
        </w:trPr>
        <w:tc>
          <w:tcPr>
            <w:tcW w:w="10541" w:type="dxa"/>
          </w:tcPr>
          <w:p w14:paraId="687690D9" w14:textId="63A4715C" w:rsidR="001F2390" w:rsidRPr="0061058F" w:rsidRDefault="001F2390" w:rsidP="001F2390">
            <w:pPr>
              <w:pStyle w:val="Heading1"/>
              <w:framePr w:hSpace="0" w:wrap="auto" w:vAnchor="margin" w:xAlign="left" w:yAlign="inline"/>
              <w:spacing w:before="500"/>
            </w:pPr>
            <w:r w:rsidRPr="0061058F">
              <w:t>YOU’RE INVITED TO A</w:t>
            </w:r>
          </w:p>
          <w:p w14:paraId="279FCD65" w14:textId="77777777" w:rsidR="00F851AB" w:rsidRDefault="00F851AB" w:rsidP="00F851AB">
            <w:pPr>
              <w:pStyle w:val="Title"/>
              <w:rPr>
                <w:sz w:val="48"/>
                <w:szCs w:val="48"/>
              </w:rPr>
            </w:pPr>
            <w:r w:rsidRPr="00F851AB">
              <w:rPr>
                <w:sz w:val="96"/>
                <w:szCs w:val="110"/>
              </w:rPr>
              <w:t>Cook and a Book</w:t>
            </w:r>
            <w:r w:rsidR="001F2390" w:rsidRPr="00F851AB">
              <w:rPr>
                <w:sz w:val="96"/>
                <w:szCs w:val="110"/>
              </w:rPr>
              <w:t xml:space="preserve"> P</w:t>
            </w:r>
            <w:r w:rsidRPr="00F851AB">
              <w:rPr>
                <w:sz w:val="96"/>
                <w:szCs w:val="110"/>
              </w:rPr>
              <w:t xml:space="preserve">arty </w:t>
            </w:r>
          </w:p>
          <w:p w14:paraId="38975922" w14:textId="77777777" w:rsidR="001F2390" w:rsidRDefault="00F851AB" w:rsidP="00F851AB">
            <w:pPr>
              <w:pStyle w:val="Title"/>
            </w:pPr>
            <w:r>
              <w:rPr>
                <w:sz w:val="48"/>
                <w:szCs w:val="48"/>
              </w:rPr>
              <w:t>at</w:t>
            </w:r>
            <w:r w:rsidR="001F2390" w:rsidRPr="00F851AB">
              <w:rPr>
                <w:sz w:val="48"/>
                <w:szCs w:val="48"/>
              </w:rPr>
              <w:t xml:space="preserve"> </w:t>
            </w:r>
            <w:r w:rsidRPr="00F851AB">
              <w:rPr>
                <w:sz w:val="48"/>
                <w:szCs w:val="48"/>
              </w:rPr>
              <w:t>The Casements</w:t>
            </w:r>
          </w:p>
          <w:p w14:paraId="21434518" w14:textId="77777777" w:rsidR="001F2390" w:rsidRDefault="00F851AB" w:rsidP="001F2390">
            <w:pPr>
              <w:pStyle w:val="Heading1"/>
              <w:framePr w:hSpace="0" w:wrap="auto" w:vAnchor="margin" w:xAlign="left" w:yAlign="inline"/>
              <w:spacing w:before="100" w:after="100"/>
            </w:pPr>
            <w:r>
              <w:t>25 Riverside Drive, Ormond Beach, FL 32176</w:t>
            </w:r>
          </w:p>
          <w:p w14:paraId="2CBE7818" w14:textId="2E9DF420" w:rsidR="001F2390" w:rsidRDefault="001F2390" w:rsidP="001F2390">
            <w:pPr>
              <w:pStyle w:val="Heading1"/>
              <w:framePr w:hSpace="0" w:wrap="auto" w:vAnchor="margin" w:xAlign="left" w:yAlign="inline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80A2EA" wp14:editId="6DF6ED61">
                      <wp:extent cx="856488" cy="0"/>
                      <wp:effectExtent l="0" t="19050" r="20320" b="19050"/>
                      <wp:docPr id="3" name="Straight Connector 3" descr="colored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48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992A2B" id="Straight Connector 3" o:spid="_x0000_s1026" alt="colored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" strokecolor="#eed774 [3205]" strokeweight="3pt">
                      <w10:anchorlock/>
                    </v:line>
                  </w:pict>
                </mc:Fallback>
              </mc:AlternateContent>
            </w:r>
          </w:p>
          <w:p w14:paraId="50E50E25" w14:textId="25AB069B" w:rsidR="00133CED" w:rsidRPr="00133CED" w:rsidRDefault="00133CED" w:rsidP="00133CED">
            <w:pPr>
              <w:pStyle w:val="Heading1"/>
              <w:framePr w:hSpace="0" w:wrap="auto" w:vAnchor="margin" w:xAlign="left" w:yAlign="inline"/>
              <w:spacing w:before="100"/>
            </w:pPr>
            <w:r>
              <w:t>Around the world in 5 books and e</w:t>
            </w:r>
            <w:r w:rsidR="00143A0C">
              <w:t>xplore</w:t>
            </w:r>
            <w:r>
              <w:t xml:space="preserve"> the cuisine and culture of different countries</w:t>
            </w:r>
          </w:p>
          <w:p w14:paraId="22120A69" w14:textId="6519DBF6" w:rsidR="00F851AB" w:rsidRDefault="00F851AB" w:rsidP="001F2390">
            <w:pPr>
              <w:pStyle w:val="Heading1"/>
              <w:framePr w:hSpace="0" w:wrap="auto" w:vAnchor="margin" w:xAlign="left" w:yAlign="inline"/>
              <w:spacing w:before="100"/>
            </w:pPr>
            <w:r>
              <w:t>10/10</w:t>
            </w:r>
            <w:r>
              <w:rPr>
                <w:vertAlign w:val="superscript"/>
              </w:rPr>
              <w:t xml:space="preserve"> </w:t>
            </w:r>
            <w:r>
              <w:t>&amp; 24, 11/7 &amp; 2</w:t>
            </w:r>
            <w:r w:rsidR="00FB4B54">
              <w:t>1</w:t>
            </w:r>
            <w:bookmarkStart w:id="0" w:name="_GoBack"/>
            <w:bookmarkEnd w:id="0"/>
            <w:r>
              <w:t>, 12/12 at 10am – 1pm</w:t>
            </w:r>
          </w:p>
          <w:p w14:paraId="292621E2" w14:textId="77777777" w:rsidR="00F851AB" w:rsidRDefault="00F851AB" w:rsidP="001F2390">
            <w:pPr>
              <w:pStyle w:val="Heading1"/>
              <w:framePr w:hSpace="0" w:wrap="auto" w:vAnchor="margin" w:xAlign="left" w:yAlign="inline"/>
              <w:spacing w:before="100"/>
            </w:pPr>
            <w:r>
              <w:t>Chef Susan Cohen</w:t>
            </w:r>
          </w:p>
          <w:p w14:paraId="36EE965F" w14:textId="44951956" w:rsidR="001F2390" w:rsidRDefault="001F2390" w:rsidP="001F2390">
            <w:pPr>
              <w:pStyle w:val="Heading1"/>
              <w:framePr w:hSpace="0" w:wrap="auto" w:vAnchor="margin" w:xAlign="left" w:yAlign="inline"/>
              <w:spacing w:before="100"/>
            </w:pPr>
            <w:r>
              <w:t>Please RSPV to</w:t>
            </w:r>
            <w:r w:rsidR="00F851AB">
              <w:t xml:space="preserve"> </w:t>
            </w:r>
            <w:r w:rsidR="009A3E18">
              <w:t>(</w:t>
            </w:r>
            <w:r w:rsidR="00F851AB">
              <w:t>615</w:t>
            </w:r>
            <w:r w:rsidR="009A3E18">
              <w:t>)</w:t>
            </w:r>
            <w:r>
              <w:t xml:space="preserve"> </w:t>
            </w:r>
            <w:r w:rsidR="00F851AB">
              <w:t>839</w:t>
            </w:r>
            <w:r>
              <w:t xml:space="preserve"> </w:t>
            </w:r>
            <w:r w:rsidR="003219B3">
              <w:t>–</w:t>
            </w:r>
            <w:r>
              <w:t xml:space="preserve"> </w:t>
            </w:r>
            <w:r w:rsidR="00F851AB">
              <w:t>9</w:t>
            </w:r>
            <w:r>
              <w:t>5</w:t>
            </w:r>
            <w:r w:rsidR="00F851AB">
              <w:t>40</w:t>
            </w:r>
            <w:r w:rsidR="00640FDE">
              <w:t xml:space="preserve"> </w:t>
            </w:r>
            <w:hyperlink r:id="rId6" w:history="1">
              <w:r w:rsidR="00640FDE" w:rsidRPr="00264FFD">
                <w:rPr>
                  <w:rStyle w:val="Hyperlink"/>
                </w:rPr>
                <w:t>http://www.savorynaturals.org/</w:t>
              </w:r>
            </w:hyperlink>
          </w:p>
          <w:p w14:paraId="0AAD2D71" w14:textId="450A017D" w:rsidR="00640FDE" w:rsidRPr="00640FDE" w:rsidRDefault="00640FDE" w:rsidP="00640FDE">
            <w:pPr>
              <w:jc w:val="center"/>
              <w:rPr>
                <w:rStyle w:val="Hyperlink"/>
                <w:rFonts w:eastAsiaTheme="majorEastAsia" w:cstheme="majorBidi"/>
                <w:spacing w:val="20"/>
                <w:sz w:val="36"/>
                <w:szCs w:val="32"/>
                <w:u w:val="none"/>
              </w:rPr>
            </w:pPr>
            <w:r w:rsidRPr="00640FDE">
              <w:rPr>
                <w:rStyle w:val="Hyperlink"/>
                <w:rFonts w:eastAsiaTheme="majorEastAsia" w:cstheme="majorBidi"/>
                <w:spacing w:val="20"/>
                <w:sz w:val="36"/>
                <w:szCs w:val="32"/>
                <w:u w:val="none"/>
              </w:rPr>
              <w:t>$85</w:t>
            </w:r>
            <w:r>
              <w:rPr>
                <w:rStyle w:val="Hyperlink"/>
                <w:rFonts w:eastAsiaTheme="majorEastAsia" w:cstheme="majorBidi"/>
                <w:spacing w:val="20"/>
                <w:sz w:val="36"/>
                <w:szCs w:val="32"/>
                <w:u w:val="none"/>
              </w:rPr>
              <w:t xml:space="preserve"> per book party</w:t>
            </w:r>
            <w:r w:rsidR="00094EFC">
              <w:rPr>
                <w:rStyle w:val="Hyperlink"/>
                <w:rFonts w:eastAsiaTheme="majorEastAsia" w:cstheme="majorBidi"/>
                <w:spacing w:val="20"/>
                <w:sz w:val="36"/>
                <w:szCs w:val="32"/>
                <w:u w:val="none"/>
              </w:rPr>
              <w:t xml:space="preserve"> includes wine &amp; food</w:t>
            </w:r>
          </w:p>
          <w:p w14:paraId="1A8963AE" w14:textId="588DF640" w:rsidR="003219B3" w:rsidRPr="003219B3" w:rsidRDefault="003219B3" w:rsidP="003219B3">
            <w:pPr>
              <w:jc w:val="center"/>
            </w:pPr>
          </w:p>
          <w:p w14:paraId="7A0B87FC" w14:textId="77777777" w:rsidR="001F2390" w:rsidRPr="0061058F" w:rsidRDefault="001F2390" w:rsidP="001F2390">
            <w:pPr>
              <w:jc w:val="center"/>
            </w:pPr>
          </w:p>
          <w:p w14:paraId="276CC7B5" w14:textId="77777777" w:rsidR="001F2390" w:rsidRPr="0061058F" w:rsidRDefault="001F2390" w:rsidP="001F2390">
            <w:pPr>
              <w:jc w:val="center"/>
            </w:pPr>
          </w:p>
        </w:tc>
      </w:tr>
    </w:tbl>
    <w:p w14:paraId="224E9FC6" w14:textId="77777777" w:rsidR="008E050B" w:rsidRDefault="00295C54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DA48A" wp14:editId="019E17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7765" cy="7772400"/>
            <wp:effectExtent l="0" t="0" r="635" b="0"/>
            <wp:wrapNone/>
            <wp:docPr id="1" name="Picture 1" descr="colored background with tropical leave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 invitation (tropical)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50B" w:rsidSect="005B4391">
      <w:pgSz w:w="15840" w:h="12240" w:orient="landscape" w:code="1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697E" w14:textId="77777777" w:rsidR="00F851AB" w:rsidRDefault="00F851AB" w:rsidP="00B76B17">
      <w:pPr>
        <w:spacing w:after="0" w:line="240" w:lineRule="auto"/>
      </w:pPr>
      <w:r>
        <w:separator/>
      </w:r>
    </w:p>
  </w:endnote>
  <w:endnote w:type="continuationSeparator" w:id="0">
    <w:p w14:paraId="4FBD0899" w14:textId="77777777" w:rsidR="00F851AB" w:rsidRDefault="00F851AB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77AF" w14:textId="77777777" w:rsidR="00F851AB" w:rsidRDefault="00F851AB" w:rsidP="00B76B17">
      <w:pPr>
        <w:spacing w:after="0" w:line="240" w:lineRule="auto"/>
      </w:pPr>
      <w:r>
        <w:separator/>
      </w:r>
    </w:p>
  </w:footnote>
  <w:footnote w:type="continuationSeparator" w:id="0">
    <w:p w14:paraId="21742515" w14:textId="77777777" w:rsidR="00F851AB" w:rsidRDefault="00F851AB" w:rsidP="00B7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AB"/>
    <w:rsid w:val="00094EFC"/>
    <w:rsid w:val="00133CED"/>
    <w:rsid w:val="00143A0C"/>
    <w:rsid w:val="001D5449"/>
    <w:rsid w:val="001F2390"/>
    <w:rsid w:val="00295C54"/>
    <w:rsid w:val="003219B3"/>
    <w:rsid w:val="00575D6F"/>
    <w:rsid w:val="005B4391"/>
    <w:rsid w:val="0061058F"/>
    <w:rsid w:val="00631D56"/>
    <w:rsid w:val="00640FDE"/>
    <w:rsid w:val="00837468"/>
    <w:rsid w:val="009A3E18"/>
    <w:rsid w:val="00B20FC2"/>
    <w:rsid w:val="00B76B17"/>
    <w:rsid w:val="00D772E6"/>
    <w:rsid w:val="00DD1D28"/>
    <w:rsid w:val="00EB54A7"/>
    <w:rsid w:val="00F6342D"/>
    <w:rsid w:val="00F851AB"/>
    <w:rsid w:val="00FB4B54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686B8D"/>
  <w15:chartTrackingRefBased/>
  <w15:docId w15:val="{8BB03A58-AB71-4DFE-998C-0A3B582A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58F"/>
    <w:pPr>
      <w:keepNext/>
      <w:keepLines/>
      <w:framePr w:hSpace="180" w:wrap="around" w:vAnchor="text" w:hAnchor="text" w:x="2670" w:y="2900"/>
      <w:spacing w:before="240" w:after="0"/>
      <w:jc w:val="center"/>
      <w:outlineLvl w:val="0"/>
    </w:pPr>
    <w:rPr>
      <w:rFonts w:eastAsiaTheme="majorEastAsia" w:cstheme="majorBidi"/>
      <w:color w:val="007A67" w:themeColor="accent3"/>
      <w:spacing w:val="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58F"/>
    <w:rPr>
      <w:rFonts w:eastAsiaTheme="majorEastAsia" w:cstheme="majorBidi"/>
      <w:color w:val="007A67" w:themeColor="accent3"/>
      <w:spacing w:val="2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05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1058F"/>
    <w:rPr>
      <w:rFonts w:asciiTheme="majorHAnsi" w:eastAsiaTheme="majorEastAsia" w:hAnsiTheme="majorHAnsi" w:cstheme="majorBidi"/>
      <w:color w:val="135957" w:themeColor="text2"/>
      <w:spacing w:val="-10"/>
      <w:kern w:val="28"/>
      <w:sz w:val="120"/>
      <w:szCs w:val="120"/>
    </w:rPr>
  </w:style>
  <w:style w:type="paragraph" w:styleId="Header">
    <w:name w:val="header"/>
    <w:basedOn w:val="Normal"/>
    <w:link w:val="Header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17"/>
  </w:style>
  <w:style w:type="paragraph" w:styleId="Footer">
    <w:name w:val="footer"/>
    <w:basedOn w:val="Normal"/>
    <w:link w:val="FooterChar"/>
    <w:uiPriority w:val="99"/>
    <w:unhideWhenUsed/>
    <w:rsid w:val="00B7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17"/>
  </w:style>
  <w:style w:type="character" w:styleId="Hyperlink">
    <w:name w:val="Hyperlink"/>
    <w:basedOn w:val="DefaultParagraphFont"/>
    <w:uiPriority w:val="99"/>
    <w:unhideWhenUsed/>
    <w:rsid w:val="00640FDE"/>
    <w:rPr>
      <w:color w:val="DB639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orynatural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geiger\AppData\Roaming\Microsoft\Templates\Party%20invitation%20(tropical)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35957"/>
      </a:dk2>
      <a:lt2>
        <a:srgbClr val="F2F2F2"/>
      </a:lt2>
      <a:accent1>
        <a:srgbClr val="E1205B"/>
      </a:accent1>
      <a:accent2>
        <a:srgbClr val="EED774"/>
      </a:accent2>
      <a:accent3>
        <a:srgbClr val="007A67"/>
      </a:accent3>
      <a:accent4>
        <a:srgbClr val="E0A2AC"/>
      </a:accent4>
      <a:accent5>
        <a:srgbClr val="4BACC6"/>
      </a:accent5>
      <a:accent6>
        <a:srgbClr val="78A04F"/>
      </a:accent6>
      <a:hlink>
        <a:srgbClr val="DB6398"/>
      </a:hlink>
      <a:folHlink>
        <a:srgbClr val="DB6398"/>
      </a:folHlink>
    </a:clrScheme>
    <a:fontScheme name="Custom 8">
      <a:majorFont>
        <a:latin typeface="Tw Cen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(tropical).dotx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Geiger</dc:creator>
  <cp:keywords/>
  <dc:description/>
  <cp:lastModifiedBy>Allison Geiger</cp:lastModifiedBy>
  <cp:revision>3</cp:revision>
  <dcterms:created xsi:type="dcterms:W3CDTF">2018-09-14T19:58:00Z</dcterms:created>
  <dcterms:modified xsi:type="dcterms:W3CDTF">2018-09-27T18:14:00Z</dcterms:modified>
</cp:coreProperties>
</file>